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67" w:rsidRDefault="00594667" w:rsidP="001462BE">
      <w:r w:rsidRPr="00FF5768">
        <w:rPr>
          <w:noProof/>
          <w:lang w:eastAsia="sv-S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objekt 1" o:spid="_x0000_i1025" type="#_x0000_t75" style="width:66pt;height:66pt;visibility:visible">
            <v:imagedata r:id="rId4" o:title=""/>
          </v:shape>
        </w:pict>
      </w:r>
    </w:p>
    <w:p w:rsidR="00594667" w:rsidRPr="00F11507" w:rsidRDefault="00594667" w:rsidP="001462BE">
      <w:pPr>
        <w:rPr>
          <w:b/>
          <w:bCs/>
          <w:sz w:val="24"/>
          <w:szCs w:val="24"/>
          <w:u w:val="single"/>
        </w:rPr>
      </w:pPr>
      <w:r w:rsidRPr="00F11507">
        <w:rPr>
          <w:b/>
          <w:bCs/>
          <w:sz w:val="24"/>
          <w:szCs w:val="24"/>
          <w:u w:val="single"/>
        </w:rPr>
        <w:t>Årsmöte 26 mars</w:t>
      </w:r>
    </w:p>
    <w:p w:rsidR="00594667" w:rsidRPr="00F11507" w:rsidRDefault="00594667" w:rsidP="001462BE">
      <w:pPr>
        <w:rPr>
          <w:b/>
          <w:bCs/>
        </w:rPr>
      </w:pPr>
      <w:r w:rsidRPr="00F11507">
        <w:rPr>
          <w:b/>
          <w:bCs/>
        </w:rPr>
        <w:t xml:space="preserve">Kallelse till årsmöte tisdagen den 26/3 </w:t>
      </w:r>
      <w:r w:rsidRPr="00F11507">
        <w:rPr>
          <w:b/>
          <w:bCs/>
        </w:rPr>
        <w:br/>
        <w:t xml:space="preserve">Klockan 18.30 </w:t>
      </w:r>
      <w:r w:rsidRPr="00F11507">
        <w:rPr>
          <w:b/>
          <w:bCs/>
          <w:sz w:val="24"/>
          <w:szCs w:val="24"/>
          <w:u w:val="single"/>
        </w:rPr>
        <w:t>Bergeforsen IP.</w:t>
      </w:r>
    </w:p>
    <w:p w:rsidR="00594667" w:rsidRDefault="00594667" w:rsidP="001462BE">
      <w:r>
        <w:t>Förslag till föredragningslista ges enligt nedan:</w:t>
      </w:r>
    </w:p>
    <w:p w:rsidR="00594667" w:rsidRDefault="00594667" w:rsidP="001462BE">
      <w:r>
        <w:t>1.  Fastställande av röstlängd för mötet.</w:t>
      </w:r>
      <w:r>
        <w:br/>
        <w:t>2.   Fråga om mötet har utlysts på rätt sätt.</w:t>
      </w:r>
      <w:r>
        <w:br/>
        <w:t>3.  Fastställande av föredragningslista.</w:t>
      </w:r>
      <w:r>
        <w:br/>
        <w:t>4.  Val av ordförande och sekreterare för mötet.</w:t>
      </w:r>
      <w:r>
        <w:br/>
        <w:t>5.  Val av två protokolljusterare, tillika</w:t>
      </w:r>
      <w:r>
        <w:br/>
        <w:t>rösträknare, som jämte ordföranden skall justera mötesprotokollet.</w:t>
      </w:r>
      <w:r>
        <w:br/>
        <w:t>6. a Styrelsens verksamhetsberättelse för det</w:t>
      </w:r>
      <w:r>
        <w:br/>
        <w:t>senaste verksamhetsåret.</w:t>
      </w:r>
      <w:r>
        <w:br/>
        <w:t xml:space="preserve">    b. Styrelsens årsredovisning (resultat och </w:t>
      </w:r>
      <w:r>
        <w:br/>
        <w:t>balansräkning) för det senaste räkenskapsåret.</w:t>
      </w:r>
      <w:r>
        <w:br/>
        <w:t>7.  Revisorernas berättelse över styrelsens förvaltning under det senaste verksamhets-/räkenskapsåret.</w:t>
      </w:r>
      <w:r>
        <w:br/>
        <w:t>8.  Fastställande av resultat- och balansräkning samt disposition av överskott respektive underskott i enlighet med balansräkningen.</w:t>
      </w:r>
      <w:r>
        <w:br/>
        <w:t>9.  Fråga om ansvarsfrihet för styrelsen för den tid som revisionen avser.</w:t>
      </w:r>
      <w:r>
        <w:tab/>
      </w:r>
      <w:r>
        <w:tab/>
        <w:t xml:space="preserve">                 10. Fastställande av </w:t>
      </w:r>
      <w:r w:rsidRPr="00216698">
        <w:rPr>
          <w:b/>
          <w:bCs/>
          <w:u w:val="single"/>
        </w:rPr>
        <w:t>verksamhetsplan</w:t>
      </w:r>
      <w:r>
        <w:t xml:space="preserve"> och </w:t>
      </w:r>
      <w:r w:rsidRPr="00216698">
        <w:rPr>
          <w:b/>
          <w:bCs/>
          <w:u w:val="single"/>
        </w:rPr>
        <w:t>budget</w:t>
      </w:r>
      <w:r>
        <w:t xml:space="preserve"> för det kommande verksamhets- och räkenskapsåret.</w:t>
      </w:r>
      <w:r>
        <w:br/>
        <w:t>11. Behandling av styrelsens förslag och i rätt tid inkomna motioner</w:t>
      </w:r>
      <w:r>
        <w:br/>
        <w:t>12. Övriga frågor</w:t>
      </w:r>
      <w:r>
        <w:br/>
        <w:t xml:space="preserve">13. Information om kommande säsong </w:t>
      </w:r>
      <w:r>
        <w:br/>
        <w:t>14. Utdelning av Timrå Golfklubbs Stipendium                  15. Utlottning av säng från greenprojektet</w:t>
      </w:r>
    </w:p>
    <w:p w:rsidR="00594667" w:rsidRDefault="00594667">
      <w:r w:rsidRPr="001462BE">
        <w:t xml:space="preserve">Beslut om stadgeändring eller i fråga av större </w:t>
      </w:r>
      <w:bookmarkStart w:id="0" w:name="_GoBack"/>
      <w:bookmarkEnd w:id="0"/>
      <w:r w:rsidRPr="001462BE">
        <w:t>ekonomisk betydelse för klubben eller medlemmarna får fattas endast om ärendet angivits i kallelsen till mötet</w:t>
      </w:r>
    </w:p>
    <w:p w:rsidR="00594667" w:rsidRDefault="00594667">
      <w:r w:rsidRPr="001462BE">
        <w:t>OBS!   Verksamhets- och förvaltningsberättelse, årsredovisning, revisionsberättelse</w:t>
      </w:r>
      <w:r>
        <w:t>, budgetförslag</w:t>
      </w:r>
      <w:r w:rsidRPr="001462BE">
        <w:t xml:space="preserve"> samt inkomna motioner med styrelsens yttrande kommer att finnas tillgängliga från </w:t>
      </w:r>
      <w:r w:rsidRPr="00150856">
        <w:t>den 21 mars på</w:t>
      </w:r>
      <w:r w:rsidRPr="001462BE">
        <w:t xml:space="preserve"> </w:t>
      </w:r>
      <w:r>
        <w:t>sommar kansliet</w:t>
      </w:r>
      <w:r w:rsidRPr="001462BE">
        <w:t>. Handlingarna kan även skickas per post eller E-mail till den som önskar detta</w:t>
      </w:r>
    </w:p>
    <w:p w:rsidR="00594667" w:rsidRDefault="00594667"/>
    <w:p w:rsidR="00594667" w:rsidRDefault="00594667"/>
    <w:p w:rsidR="00594667" w:rsidRDefault="00594667">
      <w:r w:rsidRPr="00FF5768">
        <w:rPr>
          <w:noProof/>
          <w:lang w:eastAsia="sv-SE"/>
        </w:rPr>
        <w:pict>
          <v:shape id="Picture 2" o:spid="_x0000_i1026" type="#_x0000_t75" style="width:249.75pt;height:372pt;visibility:visible">
            <v:imagedata r:id="rId5" o:title=""/>
          </v:shape>
        </w:pict>
      </w:r>
    </w:p>
    <w:p w:rsidR="00594667" w:rsidRDefault="00594667"/>
    <w:p w:rsidR="00594667" w:rsidRDefault="00594667" w:rsidP="00F41C93">
      <w:pPr>
        <w:rPr>
          <w:b/>
          <w:bCs/>
          <w:sz w:val="28"/>
          <w:szCs w:val="28"/>
        </w:rPr>
      </w:pPr>
    </w:p>
    <w:p w:rsidR="00594667" w:rsidRPr="00F41C93" w:rsidRDefault="00594667" w:rsidP="00F41C93">
      <w:pPr>
        <w:rPr>
          <w:b/>
          <w:bCs/>
          <w:sz w:val="28"/>
          <w:szCs w:val="28"/>
        </w:rPr>
      </w:pPr>
      <w:r w:rsidRPr="00F41C93">
        <w:rPr>
          <w:b/>
          <w:bCs/>
          <w:sz w:val="28"/>
          <w:szCs w:val="28"/>
        </w:rPr>
        <w:t>STÄDDAG</w:t>
      </w:r>
    </w:p>
    <w:p w:rsidR="00594667" w:rsidRDefault="00594667" w:rsidP="00F41C93">
      <w:pPr>
        <w:rPr>
          <w:color w:val="000000"/>
        </w:rPr>
      </w:pPr>
      <w:r w:rsidRPr="00C44B16">
        <w:rPr>
          <w:color w:val="000000"/>
        </w:rPr>
        <w:t xml:space="preserve">Årets städdag arrangeras </w:t>
      </w:r>
      <w:r w:rsidRPr="00C12832">
        <w:rPr>
          <w:color w:val="000000"/>
        </w:rPr>
        <w:t>lördag 11 maj 2019.</w:t>
      </w:r>
      <w:r w:rsidRPr="00C44B16">
        <w:rPr>
          <w:color w:val="000000"/>
        </w:rPr>
        <w:br/>
        <w:t>Mer information kommer.</w:t>
      </w:r>
    </w:p>
    <w:p w:rsidR="00594667" w:rsidRDefault="00594667" w:rsidP="00F41C93">
      <w:pPr>
        <w:rPr>
          <w:color w:val="000000"/>
        </w:rPr>
      </w:pPr>
    </w:p>
    <w:p w:rsidR="00594667" w:rsidRPr="00F11507" w:rsidRDefault="00594667" w:rsidP="00F41C93">
      <w:pPr>
        <w:rPr>
          <w:i/>
          <w:iCs/>
          <w:color w:val="000000"/>
        </w:rPr>
      </w:pPr>
      <w:r w:rsidRPr="00F11507">
        <w:rPr>
          <w:i/>
          <w:iCs/>
          <w:color w:val="000000"/>
        </w:rPr>
        <w:t>Varmt välkommen</w:t>
      </w:r>
    </w:p>
    <w:p w:rsidR="00594667" w:rsidRPr="00F11507" w:rsidRDefault="00594667" w:rsidP="00F41C93">
      <w:pPr>
        <w:rPr>
          <w:i/>
          <w:iCs/>
          <w:color w:val="000000"/>
        </w:rPr>
      </w:pPr>
      <w:r w:rsidRPr="00F11507">
        <w:rPr>
          <w:i/>
          <w:iCs/>
          <w:color w:val="000000"/>
        </w:rPr>
        <w:t>Styrelsen Timrå Golfklubb</w:t>
      </w:r>
    </w:p>
    <w:sectPr w:rsidR="00594667" w:rsidRPr="00F11507" w:rsidSect="00D90602">
      <w:pgSz w:w="11906" w:h="16838"/>
      <w:pgMar w:top="1134" w:right="851" w:bottom="567" w:left="737" w:header="709" w:footer="709" w:gutter="0"/>
      <w:cols w:num="2"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1304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2BE"/>
    <w:rsid w:val="00030362"/>
    <w:rsid w:val="00052C26"/>
    <w:rsid w:val="00095768"/>
    <w:rsid w:val="000C0EC5"/>
    <w:rsid w:val="000D2A6A"/>
    <w:rsid w:val="001462BE"/>
    <w:rsid w:val="00150856"/>
    <w:rsid w:val="00155A16"/>
    <w:rsid w:val="00205F90"/>
    <w:rsid w:val="00216698"/>
    <w:rsid w:val="00256CAC"/>
    <w:rsid w:val="002A1196"/>
    <w:rsid w:val="002D10A8"/>
    <w:rsid w:val="00302DDF"/>
    <w:rsid w:val="00354469"/>
    <w:rsid w:val="00393B52"/>
    <w:rsid w:val="003A16D7"/>
    <w:rsid w:val="003C65FA"/>
    <w:rsid w:val="003F67E8"/>
    <w:rsid w:val="00513F1A"/>
    <w:rsid w:val="00552500"/>
    <w:rsid w:val="005555C0"/>
    <w:rsid w:val="00594667"/>
    <w:rsid w:val="005B571C"/>
    <w:rsid w:val="005C40E4"/>
    <w:rsid w:val="005D789C"/>
    <w:rsid w:val="005F455E"/>
    <w:rsid w:val="0066623F"/>
    <w:rsid w:val="006F5597"/>
    <w:rsid w:val="007545E1"/>
    <w:rsid w:val="00795AEF"/>
    <w:rsid w:val="00797F66"/>
    <w:rsid w:val="008670BD"/>
    <w:rsid w:val="0091297F"/>
    <w:rsid w:val="00944131"/>
    <w:rsid w:val="009459D3"/>
    <w:rsid w:val="00964808"/>
    <w:rsid w:val="0097704C"/>
    <w:rsid w:val="00A7531A"/>
    <w:rsid w:val="00A92871"/>
    <w:rsid w:val="00AC2794"/>
    <w:rsid w:val="00BB3EDE"/>
    <w:rsid w:val="00C12832"/>
    <w:rsid w:val="00C44B16"/>
    <w:rsid w:val="00C6380B"/>
    <w:rsid w:val="00CB015D"/>
    <w:rsid w:val="00D502AF"/>
    <w:rsid w:val="00D90602"/>
    <w:rsid w:val="00EB1172"/>
    <w:rsid w:val="00F11507"/>
    <w:rsid w:val="00F41C93"/>
    <w:rsid w:val="00F5514D"/>
    <w:rsid w:val="00FD14D2"/>
    <w:rsid w:val="00FD66A1"/>
    <w:rsid w:val="00FE016C"/>
    <w:rsid w:val="00FF5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17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4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6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7531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1</Pages>
  <Words>289</Words>
  <Characters>1535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</dc:creator>
  <cp:keywords/>
  <dc:description/>
  <cp:lastModifiedBy>Windows-användare</cp:lastModifiedBy>
  <cp:revision>3</cp:revision>
  <cp:lastPrinted>2018-03-02T10:53:00Z</cp:lastPrinted>
  <dcterms:created xsi:type="dcterms:W3CDTF">2019-03-04T13:35:00Z</dcterms:created>
  <dcterms:modified xsi:type="dcterms:W3CDTF">2019-03-04T15:08:00Z</dcterms:modified>
</cp:coreProperties>
</file>