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D3C" w:rsidRDefault="00BF2D3C" w:rsidP="00761470">
      <w:pPr>
        <w:jc w:val="center"/>
        <w:rPr>
          <w:sz w:val="40"/>
          <w:szCs w:val="40"/>
        </w:rPr>
      </w:pPr>
      <w:r>
        <w:rPr>
          <w:sz w:val="40"/>
          <w:szCs w:val="40"/>
        </w:rPr>
        <w:t>Nu söker Timrå GK</w:t>
      </w:r>
      <w:r w:rsidRPr="00761470">
        <w:rPr>
          <w:sz w:val="40"/>
          <w:szCs w:val="40"/>
        </w:rPr>
        <w:t xml:space="preserve"> dig!</w:t>
      </w:r>
    </w:p>
    <w:p w:rsidR="00BF2D3C" w:rsidRDefault="00BF2D3C" w:rsidP="00761470">
      <w:pPr>
        <w:jc w:val="center"/>
        <w:rPr>
          <w:sz w:val="40"/>
          <w:szCs w:val="40"/>
        </w:rPr>
      </w:pPr>
    </w:p>
    <w:p w:rsidR="00BF2D3C" w:rsidRDefault="00BF2D3C" w:rsidP="00761470">
      <w:pPr>
        <w:rPr>
          <w:sz w:val="24"/>
          <w:szCs w:val="24"/>
        </w:rPr>
      </w:pPr>
      <w:r>
        <w:rPr>
          <w:sz w:val="24"/>
          <w:szCs w:val="24"/>
        </w:rPr>
        <w:t>Vi i Timrå golfklubb har som mål att erbjuda våra medlemmar, gäster och partners:</w:t>
      </w:r>
    </w:p>
    <w:p w:rsidR="00BF2D3C" w:rsidRDefault="00BF2D3C" w:rsidP="00761470">
      <w:pPr>
        <w:pStyle w:val="ListParagraph"/>
        <w:numPr>
          <w:ilvl w:val="0"/>
          <w:numId w:val="1"/>
        </w:numPr>
        <w:rPr>
          <w:sz w:val="24"/>
          <w:szCs w:val="24"/>
        </w:rPr>
      </w:pPr>
      <w:r>
        <w:rPr>
          <w:sz w:val="24"/>
          <w:szCs w:val="24"/>
        </w:rPr>
        <w:t>En förstklassig golfbana</w:t>
      </w:r>
    </w:p>
    <w:p w:rsidR="00BF2D3C" w:rsidRDefault="00BF2D3C" w:rsidP="00761470">
      <w:pPr>
        <w:pStyle w:val="ListParagraph"/>
        <w:numPr>
          <w:ilvl w:val="0"/>
          <w:numId w:val="1"/>
        </w:numPr>
        <w:rPr>
          <w:sz w:val="24"/>
          <w:szCs w:val="24"/>
        </w:rPr>
      </w:pPr>
      <w:r>
        <w:rPr>
          <w:sz w:val="24"/>
          <w:szCs w:val="24"/>
        </w:rPr>
        <w:t>En förstklassig träningsanläggning</w:t>
      </w:r>
    </w:p>
    <w:p w:rsidR="00BF2D3C" w:rsidRDefault="00BF2D3C" w:rsidP="00761470">
      <w:pPr>
        <w:pStyle w:val="ListParagraph"/>
        <w:numPr>
          <w:ilvl w:val="0"/>
          <w:numId w:val="1"/>
        </w:numPr>
        <w:rPr>
          <w:sz w:val="24"/>
          <w:szCs w:val="24"/>
        </w:rPr>
      </w:pPr>
      <w:r>
        <w:rPr>
          <w:sz w:val="24"/>
          <w:szCs w:val="24"/>
        </w:rPr>
        <w:t>En förstklassig service och ett vänligt bemötande</w:t>
      </w:r>
    </w:p>
    <w:p w:rsidR="00BF2D3C" w:rsidRDefault="00BF2D3C" w:rsidP="00761470">
      <w:pPr>
        <w:rPr>
          <w:sz w:val="24"/>
          <w:szCs w:val="24"/>
        </w:rPr>
      </w:pPr>
      <w:r>
        <w:rPr>
          <w:sz w:val="24"/>
          <w:szCs w:val="24"/>
        </w:rPr>
        <w:t>Dessa målsättningar innebär att man ständigt måste underhålla men också utveckla banan och anläggningen. Vi vill också att våra medlemmar skall känna att man är en del av klubben och att golfandet på Timrå GK skall kännas roligt, inspirerande och att man är en del av en trevlig gemenskap.</w:t>
      </w:r>
    </w:p>
    <w:p w:rsidR="00BF2D3C" w:rsidRDefault="00BF2D3C" w:rsidP="00761470">
      <w:pPr>
        <w:rPr>
          <w:sz w:val="24"/>
          <w:szCs w:val="24"/>
        </w:rPr>
      </w:pPr>
      <w:r>
        <w:rPr>
          <w:sz w:val="24"/>
          <w:szCs w:val="24"/>
        </w:rPr>
        <w:t>För att uppnå högt ställda målsättningar så krävs det för det första en god ekonomi.                I klubben har vi idag en balanserad ekonomi, vilket inte alla klubbar i Sverige idag har.    Denna ekonomi vill vi slå vakt om, samtidigt som vi alltså har utvecklingsambitioner.</w:t>
      </w:r>
    </w:p>
    <w:p w:rsidR="00BF2D3C" w:rsidRDefault="00BF2D3C" w:rsidP="00761470">
      <w:pPr>
        <w:rPr>
          <w:sz w:val="24"/>
          <w:szCs w:val="24"/>
        </w:rPr>
      </w:pPr>
      <w:r>
        <w:rPr>
          <w:sz w:val="24"/>
          <w:szCs w:val="24"/>
        </w:rPr>
        <w:t>Vi tror samtidigt att det finns ett antal av våra medlemmar som inte skulle ha något emot att, på ideell basis, räcka klubben en hand vid något eller några tillfällen. Vissa kanske har möjlighet att bidra med något genom sina professionella kunskaper, andra har mera allmänna förmågor men en vilja att hjälpa till. Ett annat viktigt område som naturligtvis kan innebära stora inbesparingar är goda inköps- eller upphandlingskontakter</w:t>
      </w:r>
    </w:p>
    <w:p w:rsidR="00BF2D3C" w:rsidRDefault="00BF2D3C" w:rsidP="00761470">
      <w:pPr>
        <w:rPr>
          <w:sz w:val="24"/>
          <w:szCs w:val="24"/>
        </w:rPr>
      </w:pPr>
      <w:r>
        <w:rPr>
          <w:sz w:val="24"/>
          <w:szCs w:val="24"/>
        </w:rPr>
        <w:t>Kan vi fånga upp de möjligheter som dessa ideella insatser ger så är det vår övertygelse att vi kan åstadkomma mera positiv utveckling inom den ekonomi som finns. Vi tror också att vi kan få en ökad gemenskap på detta sätt.</w:t>
      </w:r>
    </w:p>
    <w:p w:rsidR="00BF2D3C" w:rsidRDefault="00BF2D3C" w:rsidP="00761470">
      <w:pPr>
        <w:rPr>
          <w:sz w:val="24"/>
          <w:szCs w:val="24"/>
        </w:rPr>
      </w:pPr>
      <w:r>
        <w:rPr>
          <w:sz w:val="24"/>
          <w:szCs w:val="24"/>
        </w:rPr>
        <w:t>För att vi skall kunna få ett grepp över vilka som har lust och möjlighet att bidra till detta så vill vi nu genomföra en typ av inventering. Vi vill skapa ett litet kartotek över personer som vi, vid olika behov, kan slå en signal till och höra efter om de har möjlighet att ställa upp. Det kan gälla någon timme eller kanske mera regelbundet.</w:t>
      </w:r>
    </w:p>
    <w:p w:rsidR="00BF2D3C" w:rsidRDefault="00BF2D3C" w:rsidP="00761470">
      <w:pPr>
        <w:rPr>
          <w:sz w:val="24"/>
          <w:szCs w:val="24"/>
        </w:rPr>
      </w:pPr>
      <w:r>
        <w:rPr>
          <w:sz w:val="24"/>
          <w:szCs w:val="24"/>
        </w:rPr>
        <w:t xml:space="preserve">För att visa uppskattning mot alla som, på detta vis ställer upp under året så är ambitionen från styrelsens sida att dessutom, på något sätt, anordna något trevligt vid varje säsongs slut. </w:t>
      </w:r>
    </w:p>
    <w:p w:rsidR="00BF2D3C" w:rsidRPr="00CF65FA" w:rsidRDefault="00BF2D3C" w:rsidP="00761470">
      <w:pPr>
        <w:rPr>
          <w:b/>
          <w:bCs/>
          <w:sz w:val="24"/>
          <w:szCs w:val="24"/>
        </w:rPr>
      </w:pPr>
      <w:bookmarkStart w:id="0" w:name="_GoBack"/>
      <w:r w:rsidRPr="00CF65FA">
        <w:rPr>
          <w:b/>
          <w:bCs/>
          <w:sz w:val="24"/>
          <w:szCs w:val="24"/>
        </w:rPr>
        <w:t>Du som redan idag vill anmäla intresse att ”ge ett handtag till Timrå GK” är varmt välkommen att kontakta kansliet. Det går bra via mail, telefon, post eller kanske bara genom att snacka med ”Drutten” eller ”Robban”. Ni är så varmt välkomna.</w:t>
      </w:r>
    </w:p>
    <w:bookmarkEnd w:id="0"/>
    <w:p w:rsidR="00BF2D3C" w:rsidRPr="00761470" w:rsidRDefault="00BF2D3C" w:rsidP="00761470">
      <w:pPr>
        <w:rPr>
          <w:sz w:val="24"/>
          <w:szCs w:val="24"/>
        </w:rPr>
      </w:pPr>
      <w:r>
        <w:rPr>
          <w:sz w:val="24"/>
          <w:szCs w:val="24"/>
        </w:rPr>
        <w:t>Vi vill passa på att säga att det kan också hända att ni blir kontaktade av oss i detta ärende!</w:t>
      </w:r>
    </w:p>
    <w:sectPr w:rsidR="00BF2D3C" w:rsidRPr="00761470" w:rsidSect="00F670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66C04"/>
    <w:multiLevelType w:val="hybridMultilevel"/>
    <w:tmpl w:val="5ADE80A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cs="Wingdings" w:hint="default"/>
      </w:rPr>
    </w:lvl>
    <w:lvl w:ilvl="3" w:tplc="041D0001">
      <w:start w:val="1"/>
      <w:numFmt w:val="bullet"/>
      <w:lvlText w:val=""/>
      <w:lvlJc w:val="left"/>
      <w:pPr>
        <w:ind w:left="2880" w:hanging="360"/>
      </w:pPr>
      <w:rPr>
        <w:rFonts w:ascii="Symbol" w:hAnsi="Symbol" w:cs="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cs="Wingdings" w:hint="default"/>
      </w:rPr>
    </w:lvl>
    <w:lvl w:ilvl="6" w:tplc="041D0001">
      <w:start w:val="1"/>
      <w:numFmt w:val="bullet"/>
      <w:lvlText w:val=""/>
      <w:lvlJc w:val="left"/>
      <w:pPr>
        <w:ind w:left="5040" w:hanging="360"/>
      </w:pPr>
      <w:rPr>
        <w:rFonts w:ascii="Symbol" w:hAnsi="Symbol" w:cs="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304"/>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1470"/>
    <w:rsid w:val="00086C9A"/>
    <w:rsid w:val="000E0F24"/>
    <w:rsid w:val="00162812"/>
    <w:rsid w:val="002044A7"/>
    <w:rsid w:val="0068073A"/>
    <w:rsid w:val="00761470"/>
    <w:rsid w:val="009D0CCE"/>
    <w:rsid w:val="00BF2D3C"/>
    <w:rsid w:val="00C46F91"/>
    <w:rsid w:val="00C9263C"/>
    <w:rsid w:val="00CF65FA"/>
    <w:rsid w:val="00E71CAB"/>
    <w:rsid w:val="00F67064"/>
    <w:rsid w:val="00FF16BE"/>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064"/>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61470"/>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367</Words>
  <Characters>1950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 söker Timrå GK dig</dc:title>
  <dc:subject/>
  <dc:creator>anders</dc:creator>
  <cp:keywords/>
  <dc:description/>
  <cp:lastModifiedBy>Windows-användare</cp:lastModifiedBy>
  <cp:revision>2</cp:revision>
  <dcterms:created xsi:type="dcterms:W3CDTF">2017-06-20T14:37:00Z</dcterms:created>
  <dcterms:modified xsi:type="dcterms:W3CDTF">2017-06-20T14:37:00Z</dcterms:modified>
</cp:coreProperties>
</file>